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819" w:rsidRPr="00B70B00" w:rsidRDefault="00A831F2" w:rsidP="00775141">
      <w:pPr>
        <w:tabs>
          <w:tab w:val="right" w:pos="9639"/>
        </w:tabs>
        <w:spacing w:after="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67945</wp:posOffset>
            </wp:positionV>
            <wp:extent cx="1284605" cy="489585"/>
            <wp:effectExtent l="0" t="0" r="0" b="5715"/>
            <wp:wrapTight wrapText="bothSides">
              <wp:wrapPolygon edited="0">
                <wp:start x="7688" y="0"/>
                <wp:lineTo x="0" y="13447"/>
                <wp:lineTo x="0" y="21012"/>
                <wp:lineTo x="21141" y="21012"/>
                <wp:lineTo x="21141" y="13447"/>
                <wp:lineTo x="17297" y="5883"/>
                <wp:lineTo x="13453" y="0"/>
                <wp:lineTo x="768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BA">
        <w:rPr>
          <w:noProof/>
        </w:rPr>
        <w:drawing>
          <wp:anchor distT="0" distB="0" distL="114300" distR="114300" simplePos="0" relativeHeight="251660288" behindDoc="1" locked="0" layoutInCell="1" allowOverlap="1" wp14:anchorId="73030BF9" wp14:editId="56EF3DC0">
            <wp:simplePos x="0" y="0"/>
            <wp:positionH relativeFrom="column">
              <wp:posOffset>-73660</wp:posOffset>
            </wp:positionH>
            <wp:positionV relativeFrom="paragraph">
              <wp:posOffset>134620</wp:posOffset>
            </wp:positionV>
            <wp:extent cx="153860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395" y="20618"/>
                <wp:lineTo x="21395" y="0"/>
                <wp:lineTo x="0" y="0"/>
              </wp:wrapPolygon>
            </wp:wrapTight>
            <wp:docPr id="4" name="image01.png" descr="cci-hauts-de-seine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i-hauts-de-seine-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B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20D6FA" wp14:editId="0DE401B3">
            <wp:simplePos x="0" y="0"/>
            <wp:positionH relativeFrom="column">
              <wp:posOffset>3926840</wp:posOffset>
            </wp:positionH>
            <wp:positionV relativeFrom="paragraph">
              <wp:posOffset>193040</wp:posOffset>
            </wp:positionV>
            <wp:extent cx="1324610" cy="283845"/>
            <wp:effectExtent l="0" t="0" r="8890" b="1905"/>
            <wp:wrapTight wrapText="bothSides">
              <wp:wrapPolygon edited="0">
                <wp:start x="0" y="0"/>
                <wp:lineTo x="0" y="20295"/>
                <wp:lineTo x="21434" y="20295"/>
                <wp:lineTo x="2143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ciete-gener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B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21F170" wp14:editId="5438457B">
            <wp:simplePos x="0" y="0"/>
            <wp:positionH relativeFrom="column">
              <wp:posOffset>5327015</wp:posOffset>
            </wp:positionH>
            <wp:positionV relativeFrom="paragraph">
              <wp:posOffset>220345</wp:posOffset>
            </wp:positionV>
            <wp:extent cx="1468755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1292" y="20647"/>
                <wp:lineTo x="2129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dre-experts-comptab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BA">
        <w:rPr>
          <w:noProof/>
        </w:rPr>
        <w:drawing>
          <wp:anchor distT="0" distB="0" distL="114300" distR="114300" simplePos="0" relativeHeight="251661312" behindDoc="1" locked="0" layoutInCell="1" allowOverlap="1" wp14:anchorId="537FF43D" wp14:editId="6EC9BD45">
            <wp:simplePos x="0" y="0"/>
            <wp:positionH relativeFrom="column">
              <wp:posOffset>1469390</wp:posOffset>
            </wp:positionH>
            <wp:positionV relativeFrom="paragraph">
              <wp:posOffset>-27305</wp:posOffset>
            </wp:positionV>
            <wp:extent cx="953770" cy="579120"/>
            <wp:effectExtent l="0" t="0" r="0" b="0"/>
            <wp:wrapTight wrapText="bothSides">
              <wp:wrapPolygon edited="0">
                <wp:start x="0" y="0"/>
                <wp:lineTo x="0" y="20605"/>
                <wp:lineTo x="21140" y="20605"/>
                <wp:lineTo x="21140" y="0"/>
                <wp:lineTo x="0" y="0"/>
              </wp:wrapPolygon>
            </wp:wrapTight>
            <wp:docPr id="3" name="image03.png" descr="logo-europe-s-engage-en-ile-de-fra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ogo-europe-s-engage-en-ile-de-france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819" w:rsidRPr="00B70B00" w:rsidRDefault="006E1819" w:rsidP="00B70B00">
      <w:pPr>
        <w:tabs>
          <w:tab w:val="center" w:pos="4536"/>
          <w:tab w:val="right" w:pos="9072"/>
        </w:tabs>
        <w:spacing w:after="60"/>
        <w:jc w:val="center"/>
        <w:rPr>
          <w:rFonts w:ascii="Cambria" w:hAnsi="Cambria"/>
          <w:sz w:val="24"/>
          <w:szCs w:val="24"/>
        </w:rPr>
      </w:pPr>
    </w:p>
    <w:p w:rsidR="006E1819" w:rsidRPr="00775141" w:rsidRDefault="00D23BD2" w:rsidP="00B70B00">
      <w:pPr>
        <w:tabs>
          <w:tab w:val="center" w:pos="4536"/>
          <w:tab w:val="right" w:pos="9072"/>
        </w:tabs>
        <w:spacing w:after="60"/>
        <w:jc w:val="center"/>
        <w:rPr>
          <w:rFonts w:asciiTheme="minorHAnsi" w:hAnsiTheme="minorHAnsi"/>
          <w:color w:val="C00000"/>
          <w:sz w:val="32"/>
          <w:szCs w:val="32"/>
        </w:rPr>
      </w:pPr>
      <w:r w:rsidRPr="00775141">
        <w:rPr>
          <w:rFonts w:asciiTheme="minorHAnsi" w:eastAsia="Verdana" w:hAnsiTheme="minorHAnsi" w:cs="Verdana"/>
          <w:b/>
          <w:color w:val="C00000"/>
          <w:sz w:val="32"/>
          <w:szCs w:val="32"/>
        </w:rPr>
        <w:t xml:space="preserve">Fiche de candidature </w:t>
      </w:r>
    </w:p>
    <w:p w:rsidR="006E1819" w:rsidRPr="00775141" w:rsidRDefault="00D23BD2" w:rsidP="00B70B00">
      <w:pPr>
        <w:tabs>
          <w:tab w:val="center" w:pos="4536"/>
          <w:tab w:val="right" w:pos="9072"/>
        </w:tabs>
        <w:spacing w:after="60"/>
        <w:jc w:val="center"/>
        <w:rPr>
          <w:rFonts w:asciiTheme="minorHAnsi" w:hAnsiTheme="minorHAnsi"/>
          <w:color w:val="C00000"/>
          <w:sz w:val="32"/>
          <w:szCs w:val="32"/>
        </w:rPr>
      </w:pPr>
      <w:r w:rsidRPr="00775141">
        <w:rPr>
          <w:rFonts w:asciiTheme="minorHAnsi" w:eastAsia="Verdana" w:hAnsiTheme="minorHAnsi" w:cs="Verdana"/>
          <w:b/>
          <w:color w:val="C00000"/>
          <w:sz w:val="32"/>
          <w:szCs w:val="32"/>
        </w:rPr>
        <w:t>Concours Bienvenue dans les Hauts de Seine</w:t>
      </w:r>
    </w:p>
    <w:p w:rsidR="006E1819" w:rsidRPr="00B70B00" w:rsidRDefault="006E1819" w:rsidP="00B70B00">
      <w:pPr>
        <w:tabs>
          <w:tab w:val="center" w:pos="4536"/>
          <w:tab w:val="right" w:pos="9072"/>
        </w:tabs>
        <w:spacing w:after="60"/>
        <w:jc w:val="center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keepNext/>
        <w:spacing w:after="60"/>
        <w:rPr>
          <w:rFonts w:asciiTheme="minorHAnsi" w:hAnsiTheme="minorHAnsi"/>
          <w:color w:val="1F497D" w:themeColor="text2"/>
          <w:sz w:val="28"/>
          <w:szCs w:val="28"/>
        </w:rPr>
      </w:pPr>
      <w:r w:rsidRPr="00B70B00">
        <w:rPr>
          <w:rFonts w:asciiTheme="minorHAnsi" w:eastAsia="Verdana" w:hAnsiTheme="minorHAnsi" w:cs="Verdana"/>
          <w:b/>
          <w:color w:val="1F497D" w:themeColor="text2"/>
          <w:sz w:val="28"/>
          <w:szCs w:val="28"/>
        </w:rPr>
        <w:t>Le candidat</w:t>
      </w: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AE24C5" w:rsidRPr="00B70B00" w:rsidRDefault="00140F5C" w:rsidP="00775141">
      <w:pPr>
        <w:tabs>
          <w:tab w:val="left" w:pos="1701"/>
        </w:tabs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Nom</w:t>
      </w:r>
      <w:r w:rsidR="00EB55C7" w:rsidRPr="00B70B00">
        <w:rPr>
          <w:rFonts w:ascii="Cambria" w:hAnsi="Cambria"/>
          <w:sz w:val="24"/>
          <w:szCs w:val="24"/>
        </w:rPr>
        <w:tab/>
      </w:r>
      <w:r w:rsidR="00AE24C5" w:rsidRPr="00B70B00">
        <w:rPr>
          <w:rFonts w:ascii="Calibri" w:hAnsi="Calibri"/>
          <w:sz w:val="22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AE24C5" w:rsidRPr="00B70B00">
        <w:rPr>
          <w:rFonts w:ascii="Calibri" w:hAnsi="Calibri"/>
          <w:sz w:val="22"/>
          <w:szCs w:val="24"/>
        </w:rPr>
        <w:instrText xml:space="preserve"> FORMTEXT </w:instrText>
      </w:r>
      <w:r w:rsidR="00AE24C5" w:rsidRPr="00B70B00">
        <w:rPr>
          <w:rFonts w:ascii="Calibri" w:hAnsi="Calibri"/>
          <w:sz w:val="22"/>
          <w:szCs w:val="24"/>
        </w:rPr>
      </w:r>
      <w:r w:rsidR="00AE24C5" w:rsidRPr="00B70B00">
        <w:rPr>
          <w:rFonts w:ascii="Calibri" w:hAnsi="Calibri"/>
          <w:sz w:val="22"/>
          <w:szCs w:val="24"/>
        </w:rPr>
        <w:fldChar w:fldCharType="separate"/>
      </w:r>
      <w:bookmarkStart w:id="1" w:name="_GoBack"/>
      <w:r w:rsidR="00617416" w:rsidRPr="00B70B00">
        <w:rPr>
          <w:rFonts w:ascii="Calibri" w:hAnsi="Calibri"/>
          <w:sz w:val="22"/>
          <w:szCs w:val="24"/>
        </w:rPr>
        <w:t> </w:t>
      </w:r>
      <w:r w:rsidR="00617416" w:rsidRPr="00B70B00">
        <w:rPr>
          <w:rFonts w:ascii="Calibri" w:hAnsi="Calibri"/>
          <w:sz w:val="22"/>
          <w:szCs w:val="24"/>
        </w:rPr>
        <w:t> </w:t>
      </w:r>
      <w:r w:rsidR="00617416" w:rsidRPr="00B70B00">
        <w:rPr>
          <w:rFonts w:ascii="Calibri" w:hAnsi="Calibri"/>
          <w:sz w:val="22"/>
          <w:szCs w:val="24"/>
        </w:rPr>
        <w:t> </w:t>
      </w:r>
      <w:r w:rsidR="00617416" w:rsidRPr="00B70B00">
        <w:rPr>
          <w:rFonts w:ascii="Calibri" w:hAnsi="Calibri"/>
          <w:sz w:val="22"/>
          <w:szCs w:val="24"/>
        </w:rPr>
        <w:t> </w:t>
      </w:r>
      <w:r w:rsidR="00617416" w:rsidRPr="00B70B00">
        <w:rPr>
          <w:rFonts w:ascii="Calibri" w:hAnsi="Calibri"/>
          <w:sz w:val="22"/>
          <w:szCs w:val="24"/>
        </w:rPr>
        <w:t> </w:t>
      </w:r>
      <w:bookmarkEnd w:id="1"/>
      <w:r w:rsidR="00AE24C5" w:rsidRPr="00B70B00">
        <w:rPr>
          <w:rFonts w:ascii="Calibri" w:hAnsi="Calibri"/>
          <w:sz w:val="22"/>
          <w:szCs w:val="24"/>
        </w:rPr>
        <w:fldChar w:fldCharType="end"/>
      </w:r>
      <w:bookmarkEnd w:id="0"/>
    </w:p>
    <w:p w:rsidR="00140F5C" w:rsidRPr="00B70B00" w:rsidRDefault="00140F5C" w:rsidP="00775141">
      <w:pPr>
        <w:tabs>
          <w:tab w:val="left" w:pos="1701"/>
        </w:tabs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Prénom</w:t>
      </w:r>
      <w:r w:rsidR="00FB3F13" w:rsidRPr="00B70B00">
        <w:rPr>
          <w:rFonts w:ascii="Cambria" w:hAnsi="Cambria"/>
          <w:sz w:val="24"/>
          <w:szCs w:val="24"/>
        </w:rPr>
        <w:tab/>
      </w:r>
      <w:r w:rsidR="00AE24C5" w:rsidRPr="00B70B00">
        <w:rPr>
          <w:rFonts w:ascii="Calibri" w:hAnsi="Calibri"/>
          <w:sz w:val="22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AE24C5" w:rsidRPr="00B70B00">
        <w:rPr>
          <w:rFonts w:ascii="Calibri" w:hAnsi="Calibri"/>
          <w:sz w:val="22"/>
          <w:szCs w:val="24"/>
        </w:rPr>
        <w:instrText xml:space="preserve"> FORMTEXT </w:instrText>
      </w:r>
      <w:r w:rsidR="00AE24C5" w:rsidRPr="00B70B00">
        <w:rPr>
          <w:rFonts w:ascii="Calibri" w:hAnsi="Calibri"/>
          <w:sz w:val="22"/>
          <w:szCs w:val="24"/>
        </w:rPr>
      </w:r>
      <w:r w:rsidR="00AE24C5" w:rsidRPr="00B70B00">
        <w:rPr>
          <w:rFonts w:ascii="Calibri" w:hAnsi="Calibri"/>
          <w:sz w:val="22"/>
          <w:szCs w:val="24"/>
        </w:rPr>
        <w:fldChar w:fldCharType="separate"/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fldChar w:fldCharType="end"/>
      </w:r>
      <w:bookmarkEnd w:id="2"/>
    </w:p>
    <w:p w:rsidR="00140F5C" w:rsidRPr="00B70B00" w:rsidRDefault="00140F5C" w:rsidP="00775141">
      <w:pPr>
        <w:tabs>
          <w:tab w:val="left" w:pos="1701"/>
        </w:tabs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Adress</w:t>
      </w:r>
      <w:r w:rsidR="001C3070" w:rsidRPr="00B70B00">
        <w:rPr>
          <w:rFonts w:ascii="Cambria" w:hAnsi="Cambria"/>
          <w:sz w:val="24"/>
          <w:szCs w:val="24"/>
        </w:rPr>
        <w:t>e</w:t>
      </w:r>
      <w:r w:rsidR="00FB3F13" w:rsidRPr="00B70B00">
        <w:rPr>
          <w:rFonts w:ascii="Cambria" w:hAnsi="Cambria"/>
          <w:sz w:val="24"/>
          <w:szCs w:val="24"/>
        </w:rPr>
        <w:tab/>
      </w:r>
      <w:r w:rsidR="00AE24C5" w:rsidRPr="00B70B00">
        <w:rPr>
          <w:rFonts w:ascii="Calibri" w:hAnsi="Calibri"/>
          <w:sz w:val="22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AE24C5" w:rsidRPr="00B70B00">
        <w:rPr>
          <w:rFonts w:ascii="Calibri" w:hAnsi="Calibri"/>
          <w:sz w:val="22"/>
          <w:szCs w:val="24"/>
        </w:rPr>
        <w:instrText xml:space="preserve"> FORMTEXT </w:instrText>
      </w:r>
      <w:r w:rsidR="00AE24C5" w:rsidRPr="00B70B00">
        <w:rPr>
          <w:rFonts w:ascii="Calibri" w:hAnsi="Calibri"/>
          <w:sz w:val="22"/>
          <w:szCs w:val="24"/>
        </w:rPr>
      </w:r>
      <w:r w:rsidR="00AE24C5" w:rsidRPr="00B70B00">
        <w:rPr>
          <w:rFonts w:ascii="Calibri" w:hAnsi="Calibri"/>
          <w:sz w:val="22"/>
          <w:szCs w:val="24"/>
        </w:rPr>
        <w:fldChar w:fldCharType="separate"/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fldChar w:fldCharType="end"/>
      </w:r>
      <w:bookmarkEnd w:id="3"/>
    </w:p>
    <w:p w:rsidR="00140F5C" w:rsidRPr="00B70B00" w:rsidRDefault="00140F5C" w:rsidP="00775141">
      <w:pPr>
        <w:tabs>
          <w:tab w:val="left" w:pos="1701"/>
          <w:tab w:val="left" w:pos="2835"/>
          <w:tab w:val="left" w:pos="3969"/>
          <w:tab w:val="left" w:pos="5103"/>
          <w:tab w:val="left" w:pos="6237"/>
        </w:tabs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Tél</w:t>
      </w:r>
      <w:r w:rsidR="001C3070" w:rsidRPr="00B70B00">
        <w:rPr>
          <w:rFonts w:ascii="Cambria" w:hAnsi="Cambria"/>
          <w:sz w:val="24"/>
          <w:szCs w:val="24"/>
        </w:rPr>
        <w:tab/>
      </w:r>
      <w:r w:rsidR="00E626F3">
        <w:rPr>
          <w:rFonts w:ascii="Calibri" w:hAnsi="Calibri"/>
          <w:sz w:val="22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E626F3">
        <w:rPr>
          <w:rFonts w:ascii="Calibri" w:hAnsi="Calibri"/>
          <w:sz w:val="22"/>
          <w:szCs w:val="24"/>
        </w:rPr>
        <w:instrText xml:space="preserve"> FORMTEXT </w:instrText>
      </w:r>
      <w:r w:rsidR="00E626F3">
        <w:rPr>
          <w:rFonts w:ascii="Calibri" w:hAnsi="Calibri"/>
          <w:sz w:val="22"/>
          <w:szCs w:val="24"/>
        </w:rPr>
      </w:r>
      <w:r w:rsidR="00E626F3">
        <w:rPr>
          <w:rFonts w:ascii="Calibri" w:hAnsi="Calibri"/>
          <w:sz w:val="22"/>
          <w:szCs w:val="24"/>
        </w:rPr>
        <w:fldChar w:fldCharType="separate"/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sz w:val="22"/>
          <w:szCs w:val="24"/>
        </w:rPr>
        <w:fldChar w:fldCharType="end"/>
      </w:r>
      <w:bookmarkEnd w:id="4"/>
      <w:r w:rsidRPr="00B70B00">
        <w:rPr>
          <w:rFonts w:ascii="Cambria" w:hAnsi="Cambria"/>
          <w:sz w:val="24"/>
          <w:szCs w:val="24"/>
        </w:rPr>
        <w:tab/>
        <w:t>Fax</w:t>
      </w:r>
      <w:r w:rsidR="001C3070" w:rsidRPr="00B70B00">
        <w:rPr>
          <w:rFonts w:ascii="Cambria" w:hAnsi="Cambria"/>
          <w:sz w:val="24"/>
          <w:szCs w:val="24"/>
        </w:rPr>
        <w:tab/>
      </w:r>
      <w:r w:rsidR="00E626F3">
        <w:rPr>
          <w:rFonts w:ascii="Calibri" w:hAnsi="Calibri"/>
          <w:sz w:val="22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E626F3">
        <w:rPr>
          <w:rFonts w:ascii="Calibri" w:hAnsi="Calibri"/>
          <w:sz w:val="22"/>
          <w:szCs w:val="24"/>
        </w:rPr>
        <w:instrText xml:space="preserve"> FORMTEXT </w:instrText>
      </w:r>
      <w:r w:rsidR="00E626F3">
        <w:rPr>
          <w:rFonts w:ascii="Calibri" w:hAnsi="Calibri"/>
          <w:sz w:val="22"/>
          <w:szCs w:val="24"/>
        </w:rPr>
      </w:r>
      <w:r w:rsidR="00E626F3">
        <w:rPr>
          <w:rFonts w:ascii="Calibri" w:hAnsi="Calibri"/>
          <w:sz w:val="22"/>
          <w:szCs w:val="24"/>
        </w:rPr>
        <w:fldChar w:fldCharType="separate"/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noProof/>
          <w:sz w:val="22"/>
          <w:szCs w:val="24"/>
        </w:rPr>
        <w:t> </w:t>
      </w:r>
      <w:r w:rsidR="00E626F3">
        <w:rPr>
          <w:rFonts w:ascii="Calibri" w:hAnsi="Calibri"/>
          <w:sz w:val="22"/>
          <w:szCs w:val="24"/>
        </w:rPr>
        <w:fldChar w:fldCharType="end"/>
      </w:r>
      <w:bookmarkEnd w:id="5"/>
      <w:r w:rsidRPr="00B70B00">
        <w:rPr>
          <w:rFonts w:ascii="Cambria" w:hAnsi="Cambria"/>
          <w:sz w:val="24"/>
          <w:szCs w:val="24"/>
        </w:rPr>
        <w:tab/>
        <w:t>E-mail</w:t>
      </w:r>
      <w:r w:rsidR="001C3070" w:rsidRPr="00B70B00">
        <w:rPr>
          <w:rFonts w:ascii="Cambria" w:hAnsi="Cambria"/>
          <w:sz w:val="24"/>
          <w:szCs w:val="24"/>
        </w:rPr>
        <w:tab/>
      </w:r>
      <w:r w:rsidR="00AE24C5" w:rsidRPr="00B70B00">
        <w:rPr>
          <w:rFonts w:ascii="Calibri" w:hAnsi="Calibri"/>
          <w:sz w:val="22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AE24C5" w:rsidRPr="00B70B00">
        <w:rPr>
          <w:rFonts w:ascii="Calibri" w:hAnsi="Calibri"/>
          <w:sz w:val="22"/>
          <w:szCs w:val="24"/>
        </w:rPr>
        <w:instrText xml:space="preserve"> FORMTEXT </w:instrText>
      </w:r>
      <w:r w:rsidR="00AE24C5" w:rsidRPr="00B70B00">
        <w:rPr>
          <w:rFonts w:ascii="Calibri" w:hAnsi="Calibri"/>
          <w:sz w:val="22"/>
          <w:szCs w:val="24"/>
        </w:rPr>
      </w:r>
      <w:r w:rsidR="00AE24C5" w:rsidRPr="00B70B00">
        <w:rPr>
          <w:rFonts w:ascii="Calibri" w:hAnsi="Calibri"/>
          <w:sz w:val="22"/>
          <w:szCs w:val="24"/>
        </w:rPr>
        <w:fldChar w:fldCharType="separate"/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t> </w:t>
      </w:r>
      <w:r w:rsidR="00AE24C5" w:rsidRPr="00B70B00">
        <w:rPr>
          <w:rFonts w:ascii="Calibri" w:hAnsi="Calibri"/>
          <w:sz w:val="22"/>
          <w:szCs w:val="24"/>
        </w:rPr>
        <w:fldChar w:fldCharType="end"/>
      </w:r>
      <w:bookmarkEnd w:id="6"/>
    </w:p>
    <w:p w:rsidR="00140F5C" w:rsidRPr="00B70B00" w:rsidRDefault="00140F5C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Année de naissance</w:t>
      </w:r>
      <w:r w:rsidR="001C3070" w:rsidRPr="00B70B00">
        <w:rPr>
          <w:rFonts w:ascii="Cambria" w:hAnsi="Cambria"/>
          <w:sz w:val="24"/>
          <w:szCs w:val="24"/>
        </w:rPr>
        <w:tab/>
      </w:r>
      <w:r w:rsidR="0009365B">
        <w:rPr>
          <w:rFonts w:ascii="Calibri" w:hAnsi="Calibri"/>
          <w:sz w:val="22"/>
          <w:szCs w:val="24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Texte17"/>
      <w:r w:rsidR="0009365B">
        <w:rPr>
          <w:rFonts w:ascii="Calibri" w:hAnsi="Calibri"/>
          <w:sz w:val="22"/>
          <w:szCs w:val="24"/>
        </w:rPr>
        <w:instrText xml:space="preserve"> FORMTEXT </w:instrText>
      </w:r>
      <w:r w:rsidR="0009365B">
        <w:rPr>
          <w:rFonts w:ascii="Calibri" w:hAnsi="Calibri"/>
          <w:sz w:val="22"/>
          <w:szCs w:val="24"/>
        </w:rPr>
      </w:r>
      <w:r w:rsidR="0009365B">
        <w:rPr>
          <w:rFonts w:ascii="Calibri" w:hAnsi="Calibri"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sz w:val="22"/>
          <w:szCs w:val="24"/>
        </w:rPr>
        <w:fldChar w:fldCharType="end"/>
      </w:r>
      <w:bookmarkEnd w:id="7"/>
    </w:p>
    <w:p w:rsidR="001C3070" w:rsidRPr="00B70B00" w:rsidRDefault="001C3070" w:rsidP="00B70B00">
      <w:pPr>
        <w:spacing w:after="60"/>
        <w:rPr>
          <w:rFonts w:ascii="Cambria" w:hAnsi="Cambria"/>
          <w:sz w:val="24"/>
          <w:szCs w:val="24"/>
        </w:rPr>
      </w:pPr>
    </w:p>
    <w:p w:rsidR="00C13C39" w:rsidRPr="00B70B00" w:rsidRDefault="001C3070" w:rsidP="003A33C0">
      <w:pPr>
        <w:spacing w:before="120"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Formations</w:t>
      </w:r>
      <w:r w:rsidR="00867929" w:rsidRPr="00B70B00">
        <w:rPr>
          <w:rFonts w:ascii="Cambria" w:hAnsi="Cambria"/>
          <w:sz w:val="24"/>
          <w:szCs w:val="24"/>
        </w:rPr>
        <w:tab/>
      </w:r>
    </w:p>
    <w:p w:rsidR="00867929" w:rsidRPr="00B70B00" w:rsidRDefault="006E53F7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8"/>
    </w:p>
    <w:p w:rsidR="00140F5C" w:rsidRPr="00B70B00" w:rsidRDefault="00140F5C" w:rsidP="003A33C0">
      <w:pPr>
        <w:spacing w:before="120"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Parcours professionnel succinct</w:t>
      </w:r>
      <w:r w:rsidR="00867929" w:rsidRPr="00B70B00">
        <w:rPr>
          <w:rFonts w:ascii="Cambria" w:hAnsi="Cambria"/>
          <w:sz w:val="24"/>
          <w:szCs w:val="24"/>
        </w:rPr>
        <w:tab/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3A33C0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Pourquoi avez-vous créé une entreprise (motivations personnelles, savoir-faire en rapport avec l’activité et le cas échéant expériences professionnelles) ?</w:t>
      </w:r>
    </w:p>
    <w:p w:rsidR="00140F5C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9"/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keepNext/>
        <w:spacing w:after="60"/>
        <w:rPr>
          <w:rFonts w:asciiTheme="minorHAnsi" w:eastAsia="Verdana" w:hAnsiTheme="minorHAnsi" w:cs="Verdana"/>
          <w:b/>
          <w:color w:val="1F497D" w:themeColor="text2"/>
          <w:sz w:val="28"/>
          <w:szCs w:val="28"/>
        </w:rPr>
      </w:pPr>
      <w:r w:rsidRPr="00B70B00">
        <w:rPr>
          <w:rFonts w:asciiTheme="minorHAnsi" w:eastAsia="Verdana" w:hAnsiTheme="minorHAnsi" w:cs="Verdana"/>
          <w:b/>
          <w:color w:val="1F497D" w:themeColor="text2"/>
          <w:sz w:val="28"/>
          <w:szCs w:val="28"/>
        </w:rPr>
        <w:t>L’entreprise</w:t>
      </w:r>
    </w:p>
    <w:p w:rsidR="006E1819" w:rsidRPr="00B70B00" w:rsidRDefault="00140F5C" w:rsidP="0076650B">
      <w:pPr>
        <w:tabs>
          <w:tab w:val="left" w:pos="3261"/>
        </w:tabs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Dénomination de l’entreprise</w:t>
      </w:r>
      <w:r w:rsidR="003A33C0">
        <w:rPr>
          <w:rFonts w:ascii="Cambria" w:eastAsia="Verdana" w:hAnsi="Cambria" w:cs="Verdana"/>
          <w:sz w:val="24"/>
          <w:szCs w:val="24"/>
        </w:rPr>
        <w:t> :</w:t>
      </w:r>
      <w:r w:rsidR="00867929" w:rsidRPr="00B70B00">
        <w:rPr>
          <w:rFonts w:ascii="Cambria" w:eastAsia="Verdana" w:hAnsi="Cambria" w:cs="Verdana"/>
          <w:sz w:val="24"/>
          <w:szCs w:val="24"/>
        </w:rPr>
        <w:tab/>
      </w:r>
      <w:r w:rsidR="00395985" w:rsidRPr="00B70B00">
        <w:rPr>
          <w:rFonts w:ascii="Calibri" w:hAnsi="Calibri"/>
          <w:sz w:val="22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="00395985" w:rsidRPr="00B70B00">
        <w:rPr>
          <w:rFonts w:ascii="Calibri" w:hAnsi="Calibri"/>
          <w:sz w:val="22"/>
          <w:szCs w:val="24"/>
        </w:rPr>
        <w:instrText xml:space="preserve"> FORMTEXT </w:instrText>
      </w:r>
      <w:r w:rsidR="00395985" w:rsidRPr="00B70B00">
        <w:rPr>
          <w:rFonts w:ascii="Calibri" w:hAnsi="Calibri"/>
          <w:sz w:val="22"/>
          <w:szCs w:val="24"/>
        </w:rPr>
      </w:r>
      <w:r w:rsidR="00395985" w:rsidRPr="00B70B00">
        <w:rPr>
          <w:rFonts w:ascii="Calibri" w:hAnsi="Calibri"/>
          <w:sz w:val="22"/>
          <w:szCs w:val="24"/>
        </w:rPr>
        <w:fldChar w:fldCharType="separate"/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fldChar w:fldCharType="end"/>
      </w:r>
      <w:bookmarkEnd w:id="10"/>
    </w:p>
    <w:p w:rsidR="00140F5C" w:rsidRPr="00B70B00" w:rsidRDefault="00140F5C" w:rsidP="0076650B">
      <w:pPr>
        <w:tabs>
          <w:tab w:val="left" w:pos="7371"/>
        </w:tabs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Date d’immatriculation (joindre copie de l’extrait d’immatriculation)</w:t>
      </w:r>
      <w:r w:rsidR="003A33C0">
        <w:rPr>
          <w:rFonts w:ascii="Cambria" w:eastAsia="Verdana" w:hAnsi="Cambria" w:cs="Verdana"/>
          <w:sz w:val="24"/>
          <w:szCs w:val="24"/>
        </w:rPr>
        <w:t> :</w:t>
      </w:r>
      <w:r w:rsidR="003A33C0">
        <w:rPr>
          <w:rFonts w:ascii="Cambria" w:eastAsia="Verdana" w:hAnsi="Cambria" w:cs="Verdana"/>
          <w:sz w:val="24"/>
          <w:szCs w:val="24"/>
        </w:rPr>
        <w:tab/>
      </w:r>
      <w:r w:rsidR="00395985" w:rsidRPr="00B70B00">
        <w:rPr>
          <w:rFonts w:ascii="Calibri" w:hAnsi="Calibri"/>
          <w:sz w:val="22"/>
          <w:szCs w:val="24"/>
        </w:rPr>
        <w:fldChar w:fldCharType="begin">
          <w:ffData>
            <w:name w:val="Texte21"/>
            <w:enabled/>
            <w:calcOnExit w:val="0"/>
            <w:textInput>
              <w:type w:val="date"/>
            </w:textInput>
          </w:ffData>
        </w:fldChar>
      </w:r>
      <w:bookmarkStart w:id="11" w:name="Texte21"/>
      <w:r w:rsidR="00395985" w:rsidRPr="00B70B00">
        <w:rPr>
          <w:rFonts w:ascii="Calibri" w:hAnsi="Calibri"/>
          <w:sz w:val="22"/>
          <w:szCs w:val="24"/>
        </w:rPr>
        <w:instrText xml:space="preserve"> FORMTEXT </w:instrText>
      </w:r>
      <w:r w:rsidR="00395985" w:rsidRPr="00B70B00">
        <w:rPr>
          <w:rFonts w:ascii="Calibri" w:hAnsi="Calibri"/>
          <w:sz w:val="22"/>
          <w:szCs w:val="24"/>
        </w:rPr>
      </w:r>
      <w:r w:rsidR="00395985" w:rsidRPr="00B70B00">
        <w:rPr>
          <w:rFonts w:ascii="Calibri" w:hAnsi="Calibri"/>
          <w:sz w:val="22"/>
          <w:szCs w:val="24"/>
        </w:rPr>
        <w:fldChar w:fldCharType="separate"/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fldChar w:fldCharType="end"/>
      </w:r>
      <w:bookmarkEnd w:id="11"/>
    </w:p>
    <w:p w:rsidR="00140F5C" w:rsidRPr="00B70B00" w:rsidRDefault="00140F5C" w:rsidP="0076650B">
      <w:pPr>
        <w:tabs>
          <w:tab w:val="left" w:pos="3261"/>
        </w:tabs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Structure juridique</w:t>
      </w:r>
      <w:r w:rsidR="003A33C0">
        <w:rPr>
          <w:rFonts w:ascii="Cambria" w:eastAsia="Verdana" w:hAnsi="Cambria" w:cs="Verdana"/>
          <w:sz w:val="24"/>
          <w:szCs w:val="24"/>
        </w:rPr>
        <w:t> :</w:t>
      </w:r>
      <w:r w:rsidR="00867929" w:rsidRPr="00B70B00">
        <w:rPr>
          <w:rFonts w:ascii="Cambria" w:eastAsia="Verdana" w:hAnsi="Cambria" w:cs="Verdana"/>
          <w:sz w:val="24"/>
          <w:szCs w:val="24"/>
        </w:rPr>
        <w:tab/>
      </w:r>
      <w:r w:rsidR="00867929" w:rsidRPr="00B70B00">
        <w:rPr>
          <w:rFonts w:ascii="Calibri" w:hAnsi="Calibri"/>
          <w:sz w:val="22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67929" w:rsidRPr="00B70B00">
        <w:rPr>
          <w:rFonts w:ascii="Calibri" w:hAnsi="Calibri"/>
          <w:sz w:val="22"/>
          <w:szCs w:val="24"/>
        </w:rPr>
        <w:instrText xml:space="preserve"> FORMTEXT </w:instrText>
      </w:r>
      <w:r w:rsidR="00867929" w:rsidRPr="00B70B00">
        <w:rPr>
          <w:rFonts w:ascii="Calibri" w:hAnsi="Calibri"/>
          <w:sz w:val="22"/>
          <w:szCs w:val="24"/>
        </w:rPr>
      </w:r>
      <w:r w:rsidR="00867929" w:rsidRPr="00B70B00">
        <w:rPr>
          <w:rFonts w:ascii="Calibri" w:hAnsi="Calibri"/>
          <w:sz w:val="22"/>
          <w:szCs w:val="24"/>
        </w:rPr>
        <w:fldChar w:fldCharType="separate"/>
      </w:r>
      <w:r w:rsidR="00867929" w:rsidRPr="00B70B00">
        <w:rPr>
          <w:rFonts w:ascii="Calibri" w:hAnsi="Calibri"/>
          <w:sz w:val="22"/>
          <w:szCs w:val="24"/>
        </w:rPr>
        <w:t> </w:t>
      </w:r>
      <w:r w:rsidR="00867929" w:rsidRPr="00B70B00">
        <w:rPr>
          <w:rFonts w:ascii="Calibri" w:hAnsi="Calibri"/>
          <w:sz w:val="22"/>
          <w:szCs w:val="24"/>
        </w:rPr>
        <w:t> </w:t>
      </w:r>
      <w:r w:rsidR="00867929" w:rsidRPr="00B70B00">
        <w:rPr>
          <w:rFonts w:ascii="Calibri" w:hAnsi="Calibri"/>
          <w:sz w:val="22"/>
          <w:szCs w:val="24"/>
        </w:rPr>
        <w:t> </w:t>
      </w:r>
      <w:r w:rsidR="00867929" w:rsidRPr="00B70B00">
        <w:rPr>
          <w:rFonts w:ascii="Calibri" w:hAnsi="Calibri"/>
          <w:sz w:val="22"/>
          <w:szCs w:val="24"/>
        </w:rPr>
        <w:t> </w:t>
      </w:r>
      <w:r w:rsidR="00867929" w:rsidRPr="00B70B00">
        <w:rPr>
          <w:rFonts w:ascii="Calibri" w:hAnsi="Calibri"/>
          <w:sz w:val="22"/>
          <w:szCs w:val="24"/>
        </w:rPr>
        <w:t> </w:t>
      </w:r>
      <w:r w:rsidR="00867929"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76650B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Nombre d’emplois créés (y compris celui du chef d’entreprise)</w:t>
      </w:r>
      <w:r w:rsidR="003A33C0">
        <w:rPr>
          <w:rFonts w:ascii="Cambria" w:eastAsia="Verdana" w:hAnsi="Cambria" w:cs="Verdana"/>
          <w:sz w:val="24"/>
          <w:szCs w:val="24"/>
        </w:rPr>
        <w:t> :</w:t>
      </w:r>
      <w:r w:rsidR="00F4588E" w:rsidRPr="00B70B00">
        <w:rPr>
          <w:rFonts w:ascii="Cambria" w:eastAsia="Verdana" w:hAnsi="Cambria" w:cs="Verdana"/>
          <w:sz w:val="24"/>
          <w:szCs w:val="24"/>
        </w:rPr>
        <w:t xml:space="preserve"> </w:t>
      </w:r>
      <w:r w:rsidR="00395985" w:rsidRPr="00B70B00">
        <w:rPr>
          <w:rFonts w:ascii="Calibri" w:hAnsi="Calibri"/>
          <w:sz w:val="22"/>
          <w:szCs w:val="24"/>
        </w:rPr>
        <w:fldChar w:fldCharType="begin">
          <w:ffData>
            <w:name w:val="Texte22"/>
            <w:enabled/>
            <w:calcOnExit w:val="0"/>
            <w:textInput>
              <w:type w:val="number"/>
            </w:textInput>
          </w:ffData>
        </w:fldChar>
      </w:r>
      <w:bookmarkStart w:id="12" w:name="Texte22"/>
      <w:r w:rsidR="00395985" w:rsidRPr="00B70B00">
        <w:rPr>
          <w:rFonts w:ascii="Calibri" w:hAnsi="Calibri"/>
          <w:sz w:val="22"/>
          <w:szCs w:val="24"/>
        </w:rPr>
        <w:instrText xml:space="preserve"> FORMTEXT </w:instrText>
      </w:r>
      <w:r w:rsidR="00395985" w:rsidRPr="00B70B00">
        <w:rPr>
          <w:rFonts w:ascii="Calibri" w:hAnsi="Calibri"/>
          <w:sz w:val="22"/>
          <w:szCs w:val="24"/>
        </w:rPr>
      </w:r>
      <w:r w:rsidR="00395985" w:rsidRPr="00B70B00">
        <w:rPr>
          <w:rFonts w:ascii="Calibri" w:hAnsi="Calibri"/>
          <w:sz w:val="22"/>
          <w:szCs w:val="24"/>
        </w:rPr>
        <w:fldChar w:fldCharType="separate"/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t> </w:t>
      </w:r>
      <w:r w:rsidR="00395985" w:rsidRPr="00B70B00">
        <w:rPr>
          <w:rFonts w:ascii="Calibri" w:hAnsi="Calibri"/>
          <w:sz w:val="22"/>
          <w:szCs w:val="24"/>
        </w:rPr>
        <w:fldChar w:fldCharType="end"/>
      </w:r>
      <w:bookmarkEnd w:id="12"/>
    </w:p>
    <w:p w:rsidR="00140F5C" w:rsidRPr="00B70B00" w:rsidRDefault="00140F5C" w:rsidP="0076650B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Chiffres d’affaires (en euros)</w:t>
      </w:r>
    </w:p>
    <w:p w:rsidR="00140F5C" w:rsidRPr="00B70B00" w:rsidRDefault="00140F5C" w:rsidP="00775141">
      <w:pPr>
        <w:tabs>
          <w:tab w:val="left" w:pos="1701"/>
          <w:tab w:val="left" w:pos="2835"/>
          <w:tab w:val="left" w:pos="3969"/>
          <w:tab w:val="left" w:pos="5103"/>
          <w:tab w:val="left" w:pos="6237"/>
        </w:tabs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2015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" w:name="Texte23"/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  <w:bookmarkEnd w:id="13"/>
      <w:r w:rsidR="00F4588E" w:rsidRPr="00B70B00">
        <w:rPr>
          <w:rFonts w:ascii="Cambria" w:eastAsia="Verdana" w:hAnsi="Cambria" w:cs="Verdana"/>
          <w:sz w:val="24"/>
          <w:szCs w:val="24"/>
        </w:rPr>
        <w:tab/>
      </w:r>
      <w:r w:rsidRPr="00B70B00">
        <w:rPr>
          <w:rFonts w:ascii="Cambria" w:eastAsia="Verdana" w:hAnsi="Cambria" w:cs="Verdana"/>
          <w:sz w:val="24"/>
          <w:szCs w:val="24"/>
        </w:rPr>
        <w:t>2014</w:t>
      </w:r>
      <w:r w:rsidR="00F4588E"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  <w:r w:rsidRPr="00B70B00">
        <w:rPr>
          <w:rFonts w:ascii="Cambria" w:eastAsia="Verdana" w:hAnsi="Cambria" w:cs="Verdana"/>
          <w:sz w:val="24"/>
          <w:szCs w:val="24"/>
        </w:rPr>
        <w:tab/>
        <w:t>2013</w:t>
      </w:r>
      <w:r w:rsidR="00F4588E"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</w:p>
    <w:p w:rsidR="00140F5C" w:rsidRPr="00B70B00" w:rsidRDefault="00140F5C" w:rsidP="0076650B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Résultats en euros</w:t>
      </w:r>
    </w:p>
    <w:p w:rsidR="00395985" w:rsidRPr="00B70B00" w:rsidRDefault="00395985" w:rsidP="00775141">
      <w:pPr>
        <w:tabs>
          <w:tab w:val="left" w:pos="1701"/>
          <w:tab w:val="left" w:pos="2835"/>
          <w:tab w:val="left" w:pos="3969"/>
          <w:tab w:val="left" w:pos="5103"/>
          <w:tab w:val="left" w:pos="6237"/>
        </w:tabs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2015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  <w:r w:rsidRPr="00B70B00">
        <w:rPr>
          <w:rFonts w:ascii="Cambria" w:eastAsia="Verdana" w:hAnsi="Cambria" w:cs="Verdana"/>
          <w:sz w:val="24"/>
          <w:szCs w:val="24"/>
        </w:rPr>
        <w:tab/>
        <w:t>2014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  <w:r w:rsidRPr="00B70B00">
        <w:rPr>
          <w:rFonts w:ascii="Cambria" w:eastAsia="Verdana" w:hAnsi="Cambria" w:cs="Verdana"/>
          <w:sz w:val="24"/>
          <w:szCs w:val="24"/>
        </w:rPr>
        <w:tab/>
        <w:t>2013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</w:p>
    <w:p w:rsidR="00395985" w:rsidRPr="00B70B00" w:rsidRDefault="00140F5C" w:rsidP="0076650B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Description de l’activité et des objectifs de l’entreprise</w:t>
      </w:r>
      <w:r w:rsidR="00867929" w:rsidRPr="00B70B00">
        <w:rPr>
          <w:rFonts w:ascii="Cambria" w:eastAsia="Verdana" w:hAnsi="Cambria" w:cs="Verdana"/>
          <w:sz w:val="24"/>
          <w:szCs w:val="24"/>
        </w:rPr>
        <w:tab/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481F1F" w:rsidRDefault="00481F1F">
      <w:pPr>
        <w:rPr>
          <w:rFonts w:ascii="Cambria" w:eastAsia="Verdana" w:hAnsi="Cambria" w:cs="Verdana"/>
          <w:sz w:val="24"/>
          <w:szCs w:val="24"/>
        </w:rPr>
      </w:pPr>
      <w:r>
        <w:rPr>
          <w:rFonts w:ascii="Cambria" w:eastAsia="Verdana" w:hAnsi="Cambria" w:cs="Verdana"/>
          <w:sz w:val="24"/>
          <w:szCs w:val="24"/>
        </w:rPr>
        <w:br w:type="page"/>
      </w:r>
    </w:p>
    <w:p w:rsidR="00140F5C" w:rsidRPr="00B70B00" w:rsidRDefault="00140F5C" w:rsidP="0076650B">
      <w:pPr>
        <w:spacing w:before="120"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lastRenderedPageBreak/>
        <w:t>Perspectives de développement à moyen terme (3 ans) :</w:t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B70B00">
      <w:pPr>
        <w:spacing w:after="60"/>
        <w:rPr>
          <w:rFonts w:ascii="Cambria" w:hAnsi="Cambria"/>
          <w:sz w:val="24"/>
          <w:szCs w:val="24"/>
        </w:rPr>
      </w:pPr>
    </w:p>
    <w:p w:rsidR="00140F5C" w:rsidRPr="00B70B00" w:rsidRDefault="00140F5C" w:rsidP="00B70B00">
      <w:pPr>
        <w:keepNext/>
        <w:spacing w:after="60"/>
        <w:rPr>
          <w:rFonts w:asciiTheme="minorHAnsi" w:eastAsia="Verdana" w:hAnsiTheme="minorHAnsi" w:cs="Verdana"/>
          <w:b/>
          <w:color w:val="1F497D" w:themeColor="text2"/>
          <w:sz w:val="28"/>
          <w:szCs w:val="28"/>
        </w:rPr>
      </w:pPr>
      <w:r w:rsidRPr="00B70B00">
        <w:rPr>
          <w:rFonts w:asciiTheme="minorHAnsi" w:eastAsia="Verdana" w:hAnsiTheme="minorHAnsi" w:cs="Verdana"/>
          <w:b/>
          <w:color w:val="1F497D" w:themeColor="text2"/>
          <w:sz w:val="28"/>
          <w:szCs w:val="28"/>
        </w:rPr>
        <w:t xml:space="preserve">Produits /  Services / Technologies </w:t>
      </w:r>
    </w:p>
    <w:p w:rsidR="00140F5C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Description des produits ou services (joindre un document de présentation, le cas échéant) </w:t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6E1819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Originalité commerciale, technique et/ou concurrentielle des produits ou des services </w:t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Description succincte du plan d’action commerciale et marketing mis en œuvre par l’entreprise (force commerciale, réseau de distribution, plan de communication, …) :</w:t>
      </w:r>
    </w:p>
    <w:p w:rsidR="00395985" w:rsidRPr="00B70B00" w:rsidRDefault="00395985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keepNext/>
        <w:spacing w:after="60"/>
        <w:rPr>
          <w:rFonts w:ascii="Cambria" w:eastAsia="Verdana" w:hAnsi="Cambria" w:cs="Verdana"/>
          <w:b/>
          <w:color w:val="1F497D" w:themeColor="text2"/>
          <w:sz w:val="24"/>
          <w:szCs w:val="24"/>
        </w:rPr>
      </w:pPr>
      <w:r w:rsidRPr="00B70B00">
        <w:rPr>
          <w:rFonts w:ascii="Cambria" w:eastAsia="Verdana" w:hAnsi="Cambria" w:cs="Verdana"/>
          <w:b/>
          <w:color w:val="1F497D" w:themeColor="text2"/>
          <w:sz w:val="24"/>
          <w:szCs w:val="24"/>
        </w:rPr>
        <w:t>Financement</w:t>
      </w:r>
    </w:p>
    <w:p w:rsidR="00867929" w:rsidRPr="00B70B00" w:rsidRDefault="00140F5C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Comment avez-vous financé la création de votre entreprise?</w:t>
      </w:r>
      <w:r w:rsidR="00867929" w:rsidRPr="00B70B00">
        <w:rPr>
          <w:rFonts w:ascii="Cambria" w:hAnsi="Cambria"/>
          <w:sz w:val="24"/>
          <w:szCs w:val="24"/>
        </w:rPr>
        <w:t xml:space="preserve"> </w:t>
      </w:r>
    </w:p>
    <w:p w:rsidR="00140F5C" w:rsidRPr="00B70B00" w:rsidRDefault="00867929" w:rsidP="00B70B00">
      <w:pPr>
        <w:pBdr>
          <w:top w:val="single" w:sz="4" w:space="6" w:color="B8CCE4" w:themeColor="accent1" w:themeTint="66" w:shadow="1"/>
          <w:left w:val="single" w:sz="4" w:space="6" w:color="B8CCE4" w:themeColor="accent1" w:themeTint="66" w:shadow="1"/>
          <w:bottom w:val="single" w:sz="4" w:space="6" w:color="B8CCE4" w:themeColor="accent1" w:themeTint="66" w:shadow="1"/>
          <w:right w:val="single" w:sz="4" w:space="0" w:color="B8CCE4" w:themeColor="accent1" w:themeTint="66" w:shadow="1"/>
        </w:pBdr>
        <w:spacing w:before="120" w:after="60"/>
        <w:rPr>
          <w:rFonts w:ascii="Cambria" w:hAnsi="Cambria"/>
          <w:noProof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867929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 xml:space="preserve">Avez-vous bénéficié d’aides à la création d’entreprise ? </w:t>
      </w:r>
      <w:r w:rsidR="00E626F3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ListeDéroulante1"/>
            <w:enabled/>
            <w:calcOnExit w:val="0"/>
            <w:statusText w:type="text" w:val="Oui / Non"/>
            <w:ddList>
              <w:listEntry w:val="        "/>
              <w:listEntry w:val="Oui"/>
              <w:listEntry w:val="Non"/>
            </w:ddList>
          </w:ffData>
        </w:fldChar>
      </w:r>
      <w:bookmarkStart w:id="14" w:name="ListeDéroulante1"/>
      <w:r w:rsidR="00E626F3">
        <w:rPr>
          <w:rFonts w:ascii="Cambria" w:eastAsia="Verdana" w:hAnsi="Cambria" w:cs="Verdana"/>
          <w:sz w:val="24"/>
          <w:szCs w:val="24"/>
        </w:rPr>
        <w:instrText xml:space="preserve"> FORMDROPDOWN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="00E626F3">
        <w:rPr>
          <w:rFonts w:ascii="Cambria" w:eastAsia="Verdana" w:hAnsi="Cambria" w:cs="Verdana"/>
          <w:sz w:val="24"/>
          <w:szCs w:val="24"/>
        </w:rPr>
        <w:fldChar w:fldCharType="end"/>
      </w:r>
      <w:bookmarkEnd w:id="14"/>
    </w:p>
    <w:p w:rsidR="00431C31" w:rsidRPr="00B70B00" w:rsidRDefault="00431C31" w:rsidP="00B70B00">
      <w:pPr>
        <w:spacing w:after="60"/>
        <w:rPr>
          <w:rFonts w:ascii="Cambria" w:eastAsia="Verdana" w:hAnsi="Cambria" w:cs="Verdana"/>
          <w:sz w:val="24"/>
          <w:szCs w:val="24"/>
        </w:rPr>
      </w:pPr>
    </w:p>
    <w:p w:rsidR="00867929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Si oui, sous quelle forme ? Venant de quelle(s) structure(s) ?</w:t>
      </w:r>
    </w:p>
    <w:p w:rsidR="00140F5C" w:rsidRPr="00B70B00" w:rsidRDefault="00867929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Comment avez-vous financé le développement de votre entreprise?</w:t>
      </w:r>
    </w:p>
    <w:p w:rsidR="00867929" w:rsidRPr="00B70B00" w:rsidRDefault="00867929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</w:p>
    <w:p w:rsidR="00140F5C" w:rsidRPr="00B70B00" w:rsidRDefault="00140F5C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Avez-vous bénéficiez d’un crédit d’impôt?</w:t>
      </w:r>
      <w:r w:rsidR="00867929" w:rsidRPr="00B70B00">
        <w:rPr>
          <w:rFonts w:ascii="Cambria" w:eastAsia="Verdana" w:hAnsi="Cambria" w:cs="Verdana"/>
          <w:sz w:val="24"/>
          <w:szCs w:val="24"/>
        </w:rPr>
        <w:tab/>
      </w:r>
      <w:r w:rsidR="00E626F3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ui / Non"/>
            <w:ddList>
              <w:listEntry w:val="        "/>
              <w:listEntry w:val="Oui"/>
              <w:listEntry w:val="Non"/>
            </w:ddList>
          </w:ffData>
        </w:fldChar>
      </w:r>
      <w:r w:rsidR="00E626F3">
        <w:rPr>
          <w:rFonts w:ascii="Cambria" w:eastAsia="Verdana" w:hAnsi="Cambria" w:cs="Verdana"/>
          <w:sz w:val="24"/>
          <w:szCs w:val="24"/>
        </w:rPr>
        <w:instrText xml:space="preserve"> FORMDROPDOWN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="00E626F3">
        <w:rPr>
          <w:rFonts w:ascii="Cambria" w:eastAsia="Verdana" w:hAnsi="Cambria" w:cs="Verdana"/>
          <w:sz w:val="24"/>
          <w:szCs w:val="24"/>
        </w:rPr>
        <w:fldChar w:fldCharType="end"/>
      </w:r>
    </w:p>
    <w:p w:rsidR="00395985" w:rsidRPr="00B70B00" w:rsidRDefault="00395985" w:rsidP="00B70B00">
      <w:pPr>
        <w:spacing w:after="60"/>
        <w:rPr>
          <w:rFonts w:ascii="Cambria" w:eastAsia="Verdana" w:hAnsi="Cambria" w:cs="Verdana"/>
          <w:sz w:val="24"/>
          <w:szCs w:val="24"/>
        </w:rPr>
      </w:pPr>
    </w:p>
    <w:p w:rsidR="00395985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 xml:space="preserve">Avez-vous obtenu des aides financières pour le développement de votre entreprise? </w:t>
      </w:r>
      <w:r w:rsidR="00E626F3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ui / Non"/>
            <w:ddList>
              <w:listEntry w:val="        "/>
              <w:listEntry w:val="Oui"/>
              <w:listEntry w:val="Non"/>
            </w:ddList>
          </w:ffData>
        </w:fldChar>
      </w:r>
      <w:r w:rsidR="00E626F3">
        <w:rPr>
          <w:rFonts w:ascii="Cambria" w:eastAsia="Verdana" w:hAnsi="Cambria" w:cs="Verdana"/>
          <w:sz w:val="24"/>
          <w:szCs w:val="24"/>
        </w:rPr>
        <w:instrText xml:space="preserve"> FORMDROPDOWN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="00E626F3">
        <w:rPr>
          <w:rFonts w:ascii="Cambria" w:eastAsia="Verdana" w:hAnsi="Cambria" w:cs="Verdana"/>
          <w:sz w:val="24"/>
          <w:szCs w:val="24"/>
        </w:rPr>
        <w:fldChar w:fldCharType="end"/>
      </w:r>
    </w:p>
    <w:p w:rsidR="00140F5C" w:rsidRPr="00B70B00" w:rsidRDefault="00431C31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Si oui, s</w:t>
      </w:r>
      <w:r w:rsidR="00140F5C" w:rsidRPr="00B70B00">
        <w:rPr>
          <w:rFonts w:ascii="Cambria" w:eastAsia="Verdana" w:hAnsi="Cambria" w:cs="Verdana"/>
          <w:sz w:val="24"/>
          <w:szCs w:val="24"/>
        </w:rPr>
        <w:t>ous quelle forme ? Venant de quelle(s) structure(s) ?</w:t>
      </w:r>
    </w:p>
    <w:p w:rsidR="00395985" w:rsidRPr="00B70B00" w:rsidRDefault="00395985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15"/>
    </w:p>
    <w:p w:rsidR="00140F5C" w:rsidRPr="00B70B00" w:rsidRDefault="00140F5C" w:rsidP="00B70B00">
      <w:pPr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Montants (en euros)</w:t>
      </w:r>
    </w:p>
    <w:p w:rsidR="00395985" w:rsidRPr="00B70B00" w:rsidRDefault="00395985" w:rsidP="00B70B00">
      <w:pPr>
        <w:tabs>
          <w:tab w:val="left" w:pos="1134"/>
          <w:tab w:val="left" w:pos="2835"/>
          <w:tab w:val="left" w:pos="3969"/>
          <w:tab w:val="left" w:pos="5670"/>
          <w:tab w:val="left" w:pos="6804"/>
        </w:tabs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2015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sz w:val="22"/>
          <w:szCs w:val="24"/>
        </w:rPr>
        <w:instrText xml:space="preserve"> FORMTEXT </w:instrText>
      </w:r>
      <w:r w:rsidR="0009365B">
        <w:rPr>
          <w:rFonts w:ascii="Calibri" w:hAnsi="Calibri"/>
          <w:sz w:val="22"/>
          <w:szCs w:val="24"/>
        </w:rPr>
      </w:r>
      <w:r w:rsidR="0009365B">
        <w:rPr>
          <w:rFonts w:ascii="Calibri" w:hAnsi="Calibri"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sz w:val="22"/>
          <w:szCs w:val="24"/>
        </w:rPr>
        <w:fldChar w:fldCharType="end"/>
      </w:r>
      <w:r w:rsidRPr="00B70B00">
        <w:rPr>
          <w:rFonts w:ascii="Cambria" w:eastAsia="Verdana" w:hAnsi="Cambria" w:cs="Verdana"/>
          <w:sz w:val="24"/>
          <w:szCs w:val="24"/>
        </w:rPr>
        <w:tab/>
        <w:t>2014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  <w:r w:rsidRPr="00B70B00">
        <w:rPr>
          <w:rFonts w:ascii="Cambria" w:eastAsia="Verdana" w:hAnsi="Cambria" w:cs="Verdana"/>
          <w:sz w:val="24"/>
          <w:szCs w:val="24"/>
        </w:rPr>
        <w:tab/>
        <w:t>2013</w:t>
      </w:r>
      <w:r w:rsidRPr="00B70B00">
        <w:rPr>
          <w:rFonts w:ascii="Cambria" w:eastAsia="Verdana" w:hAnsi="Cambria" w:cs="Verdana"/>
          <w:sz w:val="24"/>
          <w:szCs w:val="24"/>
        </w:rPr>
        <w:tab/>
      </w:r>
      <w:r w:rsidR="0009365B">
        <w:rPr>
          <w:rFonts w:ascii="Calibri" w:hAnsi="Calibri"/>
          <w:noProof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09365B">
        <w:rPr>
          <w:rFonts w:ascii="Calibri" w:hAnsi="Calibri"/>
          <w:noProof/>
          <w:sz w:val="22"/>
          <w:szCs w:val="24"/>
        </w:rPr>
        <w:instrText xml:space="preserve"> FORMTEXT </w:instrText>
      </w:r>
      <w:r w:rsidR="0009365B">
        <w:rPr>
          <w:rFonts w:ascii="Calibri" w:hAnsi="Calibri"/>
          <w:noProof/>
          <w:sz w:val="22"/>
          <w:szCs w:val="24"/>
        </w:rPr>
      </w:r>
      <w:r w:rsidR="0009365B">
        <w:rPr>
          <w:rFonts w:ascii="Calibri" w:hAnsi="Calibri"/>
          <w:noProof/>
          <w:sz w:val="22"/>
          <w:szCs w:val="24"/>
        </w:rPr>
        <w:fldChar w:fldCharType="separate"/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t> </w:t>
      </w:r>
      <w:r w:rsidR="0009365B">
        <w:rPr>
          <w:rFonts w:ascii="Calibri" w:hAnsi="Calibri"/>
          <w:noProof/>
          <w:sz w:val="22"/>
          <w:szCs w:val="24"/>
        </w:rPr>
        <w:fldChar w:fldCharType="end"/>
      </w: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keepNext/>
        <w:spacing w:after="60"/>
        <w:rPr>
          <w:rFonts w:ascii="Cambria" w:eastAsia="Verdana" w:hAnsi="Cambria" w:cs="Verdana"/>
          <w:b/>
          <w:color w:val="1F497D" w:themeColor="text2"/>
          <w:sz w:val="24"/>
          <w:szCs w:val="24"/>
        </w:rPr>
      </w:pPr>
      <w:r w:rsidRPr="00B70B00">
        <w:rPr>
          <w:rFonts w:ascii="Cambria" w:eastAsia="Verdana" w:hAnsi="Cambria" w:cs="Verdana"/>
          <w:b/>
          <w:color w:val="1F497D" w:themeColor="text2"/>
          <w:sz w:val="24"/>
          <w:szCs w:val="24"/>
        </w:rPr>
        <w:t>Informations complémentaires</w:t>
      </w:r>
    </w:p>
    <w:p w:rsidR="006E1819" w:rsidRPr="00B70B00" w:rsidRDefault="00D23BD2" w:rsidP="0076650B">
      <w:pPr>
        <w:spacing w:before="120"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 xml:space="preserve">Participation à d’autres concours locaux ou nationaux en 2015 ou antérieurement </w:t>
      </w:r>
      <w:r w:rsidR="00E626F3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OUI"/>
              <w:listEntry w:val="NON"/>
            </w:ddList>
          </w:ffData>
        </w:fldChar>
      </w:r>
      <w:r w:rsidR="00E626F3">
        <w:rPr>
          <w:rFonts w:ascii="Cambria" w:eastAsia="Verdana" w:hAnsi="Cambria" w:cs="Verdana"/>
          <w:sz w:val="24"/>
          <w:szCs w:val="24"/>
        </w:rPr>
        <w:instrText xml:space="preserve"> FORMDROPDOWN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="00E626F3">
        <w:rPr>
          <w:rFonts w:ascii="Cambria" w:eastAsia="Verdana" w:hAnsi="Cambria" w:cs="Verdana"/>
          <w:sz w:val="24"/>
          <w:szCs w:val="24"/>
        </w:rPr>
        <w:fldChar w:fldCharType="end"/>
      </w:r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>Si oui, lequels ?</w:t>
      </w:r>
      <w:r w:rsidR="00057D6C" w:rsidRPr="00B70B00">
        <w:rPr>
          <w:rFonts w:ascii="Cambria" w:hAnsi="Cambria"/>
          <w:sz w:val="24"/>
          <w:szCs w:val="24"/>
        </w:rPr>
        <w:t xml:space="preserve"> </w:t>
      </w:r>
      <w:r w:rsidR="00057D6C" w:rsidRPr="00B70B00">
        <w:rPr>
          <w:rFonts w:ascii="Calibri" w:hAnsi="Calibri"/>
          <w:sz w:val="22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 w:rsidR="00057D6C" w:rsidRPr="00B70B00">
        <w:rPr>
          <w:rFonts w:ascii="Calibri" w:hAnsi="Calibri"/>
          <w:sz w:val="22"/>
          <w:szCs w:val="24"/>
        </w:rPr>
        <w:instrText xml:space="preserve"> FORMTEXT </w:instrText>
      </w:r>
      <w:r w:rsidR="00057D6C" w:rsidRPr="00B70B00">
        <w:rPr>
          <w:rFonts w:ascii="Calibri" w:hAnsi="Calibri"/>
          <w:sz w:val="22"/>
          <w:szCs w:val="24"/>
        </w:rPr>
      </w:r>
      <w:r w:rsidR="00057D6C" w:rsidRPr="00B70B00">
        <w:rPr>
          <w:rFonts w:ascii="Calibri" w:hAnsi="Calibri"/>
          <w:sz w:val="22"/>
          <w:szCs w:val="24"/>
        </w:rPr>
        <w:fldChar w:fldCharType="separate"/>
      </w:r>
      <w:r w:rsidR="00057D6C" w:rsidRPr="00B70B00">
        <w:rPr>
          <w:rFonts w:ascii="Calibri" w:hAnsi="Calibri"/>
          <w:sz w:val="22"/>
          <w:szCs w:val="24"/>
        </w:rPr>
        <w:t> </w:t>
      </w:r>
      <w:r w:rsidR="00057D6C" w:rsidRPr="00B70B00">
        <w:rPr>
          <w:rFonts w:ascii="Calibri" w:hAnsi="Calibri"/>
          <w:sz w:val="22"/>
          <w:szCs w:val="24"/>
        </w:rPr>
        <w:t> </w:t>
      </w:r>
      <w:r w:rsidR="00057D6C" w:rsidRPr="00B70B00">
        <w:rPr>
          <w:rFonts w:ascii="Calibri" w:hAnsi="Calibri"/>
          <w:sz w:val="22"/>
          <w:szCs w:val="24"/>
        </w:rPr>
        <w:t> </w:t>
      </w:r>
      <w:r w:rsidR="00057D6C" w:rsidRPr="00B70B00">
        <w:rPr>
          <w:rFonts w:ascii="Calibri" w:hAnsi="Calibri"/>
          <w:sz w:val="22"/>
          <w:szCs w:val="24"/>
        </w:rPr>
        <w:t> </w:t>
      </w:r>
      <w:r w:rsidR="00057D6C" w:rsidRPr="00B70B00">
        <w:rPr>
          <w:rFonts w:ascii="Calibri" w:hAnsi="Calibri"/>
          <w:sz w:val="22"/>
          <w:szCs w:val="24"/>
        </w:rPr>
        <w:t> </w:t>
      </w:r>
      <w:r w:rsidR="00057D6C" w:rsidRPr="00B70B00">
        <w:rPr>
          <w:rFonts w:ascii="Calibri" w:hAnsi="Calibri"/>
          <w:sz w:val="22"/>
          <w:szCs w:val="24"/>
        </w:rPr>
        <w:fldChar w:fldCharType="end"/>
      </w:r>
      <w:bookmarkEnd w:id="16"/>
    </w:p>
    <w:p w:rsidR="00D23BD2" w:rsidRPr="00B70B00" w:rsidRDefault="00D23BD2" w:rsidP="0076650B">
      <w:pPr>
        <w:spacing w:before="120"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>Autres éléments en appui de votre candidature </w:t>
      </w:r>
    </w:p>
    <w:p w:rsidR="00057D6C" w:rsidRPr="00B70B00" w:rsidRDefault="00057D6C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17"/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keepNext/>
        <w:spacing w:after="60"/>
        <w:rPr>
          <w:rFonts w:ascii="Cambria" w:eastAsia="Verdana" w:hAnsi="Cambria" w:cs="Verdana"/>
          <w:b/>
          <w:color w:val="1F497D" w:themeColor="text2"/>
          <w:sz w:val="24"/>
          <w:szCs w:val="24"/>
        </w:rPr>
      </w:pPr>
      <w:r w:rsidRPr="00B70B00">
        <w:rPr>
          <w:rFonts w:ascii="Cambria" w:eastAsia="Verdana" w:hAnsi="Cambria" w:cs="Verdana"/>
          <w:b/>
          <w:color w:val="1F497D" w:themeColor="text2"/>
          <w:sz w:val="24"/>
          <w:szCs w:val="24"/>
        </w:rPr>
        <w:lastRenderedPageBreak/>
        <w:t>Attestation sur l’honneur du candidat</w:t>
      </w:r>
    </w:p>
    <w:p w:rsidR="006E1819" w:rsidRPr="00B70B00" w:rsidRDefault="00D23BD2" w:rsidP="00B70B00">
      <w:pPr>
        <w:tabs>
          <w:tab w:val="left" w:pos="2552"/>
          <w:tab w:val="left" w:pos="3402"/>
          <w:tab w:val="left" w:pos="4536"/>
          <w:tab w:val="left" w:pos="5670"/>
        </w:tabs>
        <w:spacing w:after="60"/>
        <w:rPr>
          <w:rFonts w:ascii="Cambria" w:eastAsia="Verdana" w:hAnsi="Cambria" w:cs="Verdan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t xml:space="preserve">Je soussigné(e) </w:t>
      </w:r>
      <w:r w:rsidR="00BB08D1" w:rsidRPr="00B70B00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8" w:name="ListeDéroulante2"/>
      <w:r w:rsidR="00BB08D1" w:rsidRPr="00B70B00">
        <w:rPr>
          <w:rFonts w:ascii="Cambria" w:eastAsia="Verdana" w:hAnsi="Cambria" w:cs="Verdana"/>
          <w:sz w:val="24"/>
          <w:szCs w:val="24"/>
        </w:rPr>
        <w:instrText xml:space="preserve"> FORMDROPDOWN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="00BB08D1" w:rsidRPr="00B70B00">
        <w:rPr>
          <w:rFonts w:ascii="Cambria" w:eastAsia="Verdana" w:hAnsi="Cambria" w:cs="Verdana"/>
          <w:sz w:val="24"/>
          <w:szCs w:val="24"/>
        </w:rPr>
        <w:fldChar w:fldCharType="end"/>
      </w:r>
      <w:bookmarkEnd w:id="18"/>
      <w:r w:rsidR="00BB08D1" w:rsidRPr="00B70B00">
        <w:rPr>
          <w:rFonts w:ascii="Cambria" w:eastAsia="Verdana" w:hAnsi="Cambria" w:cs="Verdana"/>
          <w:sz w:val="24"/>
          <w:szCs w:val="24"/>
        </w:rPr>
        <w:tab/>
      </w:r>
      <w:r w:rsidRPr="00B70B00">
        <w:rPr>
          <w:rFonts w:ascii="Cambria" w:eastAsia="Verdana" w:hAnsi="Cambria" w:cs="Verdana"/>
          <w:sz w:val="24"/>
          <w:szCs w:val="24"/>
        </w:rPr>
        <w:t>Nom</w:t>
      </w:r>
      <w:r w:rsidR="00BB08D1" w:rsidRPr="00B70B00">
        <w:rPr>
          <w:rFonts w:ascii="Cambria" w:eastAsia="Verdana" w:hAnsi="Cambria" w:cs="Verdana"/>
          <w:sz w:val="24"/>
          <w:szCs w:val="24"/>
        </w:rPr>
        <w:tab/>
      </w:r>
      <w:r w:rsidR="00BB08D1" w:rsidRPr="00B70B00">
        <w:rPr>
          <w:rFonts w:ascii="Calibri" w:hAnsi="Calibri"/>
          <w:sz w:val="22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9" w:name="Texte27"/>
      <w:r w:rsidR="00BB08D1" w:rsidRPr="00B70B00">
        <w:rPr>
          <w:rFonts w:ascii="Calibri" w:hAnsi="Calibri"/>
          <w:sz w:val="22"/>
          <w:szCs w:val="24"/>
        </w:rPr>
        <w:instrText xml:space="preserve"> FORMTEXT </w:instrText>
      </w:r>
      <w:r w:rsidR="00BB08D1" w:rsidRPr="00B70B00">
        <w:rPr>
          <w:rFonts w:ascii="Calibri" w:hAnsi="Calibri"/>
          <w:sz w:val="22"/>
          <w:szCs w:val="24"/>
        </w:rPr>
      </w:r>
      <w:r w:rsidR="00BB08D1" w:rsidRPr="00B70B00">
        <w:rPr>
          <w:rFonts w:ascii="Calibri" w:hAnsi="Calibri"/>
          <w:sz w:val="22"/>
          <w:szCs w:val="24"/>
        </w:rPr>
        <w:fldChar w:fldCharType="separate"/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fldChar w:fldCharType="end"/>
      </w:r>
      <w:bookmarkEnd w:id="19"/>
      <w:r w:rsidR="00BB08D1" w:rsidRPr="00B70B00">
        <w:rPr>
          <w:rFonts w:ascii="Cambria" w:eastAsia="Verdana" w:hAnsi="Cambria" w:cs="Verdana"/>
          <w:sz w:val="24"/>
          <w:szCs w:val="24"/>
        </w:rPr>
        <w:tab/>
      </w:r>
      <w:r w:rsidRPr="00B70B00">
        <w:rPr>
          <w:rFonts w:ascii="Cambria" w:eastAsia="Verdana" w:hAnsi="Cambria" w:cs="Verdana"/>
          <w:sz w:val="24"/>
          <w:szCs w:val="24"/>
        </w:rPr>
        <w:t>Prénom</w:t>
      </w:r>
      <w:r w:rsidR="00BB08D1" w:rsidRPr="00B70B00">
        <w:rPr>
          <w:rFonts w:ascii="Cambria" w:eastAsia="Verdana" w:hAnsi="Cambria" w:cs="Verdana"/>
          <w:sz w:val="24"/>
          <w:szCs w:val="24"/>
        </w:rPr>
        <w:tab/>
      </w:r>
      <w:r w:rsidR="00BB08D1" w:rsidRPr="00B70B00">
        <w:rPr>
          <w:rFonts w:ascii="Calibri" w:hAnsi="Calibri"/>
          <w:sz w:val="22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0" w:name="Texte28"/>
      <w:r w:rsidR="00BB08D1" w:rsidRPr="00B70B00">
        <w:rPr>
          <w:rFonts w:ascii="Calibri" w:hAnsi="Calibri"/>
          <w:sz w:val="22"/>
          <w:szCs w:val="24"/>
        </w:rPr>
        <w:instrText xml:space="preserve"> FORMTEXT </w:instrText>
      </w:r>
      <w:r w:rsidR="00BB08D1" w:rsidRPr="00B70B00">
        <w:rPr>
          <w:rFonts w:ascii="Calibri" w:hAnsi="Calibri"/>
          <w:sz w:val="22"/>
          <w:szCs w:val="24"/>
        </w:rPr>
      </w:r>
      <w:r w:rsidR="00BB08D1" w:rsidRPr="00B70B00">
        <w:rPr>
          <w:rFonts w:ascii="Calibri" w:hAnsi="Calibri"/>
          <w:sz w:val="22"/>
          <w:szCs w:val="24"/>
        </w:rPr>
        <w:fldChar w:fldCharType="separate"/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t> </w:t>
      </w:r>
      <w:r w:rsidR="00BB08D1" w:rsidRPr="00B70B00">
        <w:rPr>
          <w:rFonts w:ascii="Calibri" w:hAnsi="Calibri"/>
          <w:sz w:val="22"/>
          <w:szCs w:val="24"/>
        </w:rPr>
        <w:fldChar w:fldCharType="end"/>
      </w:r>
      <w:bookmarkEnd w:id="20"/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  <w:proofErr w:type="gramStart"/>
      <w:r w:rsidRPr="00B70B00">
        <w:rPr>
          <w:rFonts w:ascii="Cambria" w:eastAsia="Verdana" w:hAnsi="Cambria" w:cs="Verdana"/>
          <w:sz w:val="24"/>
          <w:szCs w:val="24"/>
        </w:rPr>
        <w:t>souhaite</w:t>
      </w:r>
      <w:proofErr w:type="gramEnd"/>
      <w:r w:rsidRPr="00B70B00">
        <w:rPr>
          <w:rFonts w:ascii="Cambria" w:eastAsia="Verdana" w:hAnsi="Cambria" w:cs="Verdana"/>
          <w:sz w:val="24"/>
          <w:szCs w:val="24"/>
        </w:rPr>
        <w:t xml:space="preserve"> participer au concours  </w:t>
      </w:r>
      <w:r w:rsidRPr="00B70B00">
        <w:rPr>
          <w:rFonts w:ascii="Cambria" w:eastAsia="Verdana" w:hAnsi="Cambria" w:cs="Verdana"/>
          <w:b/>
          <w:color w:val="C00000"/>
          <w:sz w:val="24"/>
          <w:szCs w:val="24"/>
        </w:rPr>
        <w:t>“</w:t>
      </w:r>
      <w:r w:rsidRPr="00263BA5">
        <w:rPr>
          <w:rFonts w:asciiTheme="minorHAnsi" w:eastAsia="Verdana" w:hAnsiTheme="minorHAnsi" w:cs="Verdana"/>
          <w:b/>
          <w:color w:val="C00000"/>
          <w:sz w:val="32"/>
          <w:szCs w:val="32"/>
        </w:rPr>
        <w:t>Bienvenue dans le</w:t>
      </w:r>
      <w:r w:rsidR="00263BA5" w:rsidRPr="00263BA5">
        <w:rPr>
          <w:rFonts w:asciiTheme="minorHAnsi" w:eastAsia="Verdana" w:hAnsiTheme="minorHAnsi" w:cs="Verdana"/>
          <w:b/>
          <w:color w:val="C00000"/>
          <w:sz w:val="32"/>
          <w:szCs w:val="32"/>
        </w:rPr>
        <w:t>s Hauts-de-Seine</w:t>
      </w:r>
      <w:r w:rsidRPr="00B70B00">
        <w:rPr>
          <w:rFonts w:ascii="Cambria" w:eastAsia="Verdana" w:hAnsi="Cambria" w:cs="Verdana"/>
          <w:b/>
          <w:color w:val="C00000"/>
          <w:sz w:val="24"/>
          <w:szCs w:val="24"/>
        </w:rPr>
        <w:t>”</w:t>
      </w:r>
    </w:p>
    <w:p w:rsidR="00D23BD2" w:rsidRPr="00B70B00" w:rsidRDefault="00D23BD2" w:rsidP="00B70B00">
      <w:pPr>
        <w:spacing w:after="60"/>
        <w:rPr>
          <w:rFonts w:ascii="Cambria" w:eastAsia="Verdana" w:hAnsi="Cambria" w:cs="Verdana"/>
          <w:sz w:val="24"/>
          <w:szCs w:val="24"/>
        </w:rPr>
      </w:pPr>
    </w:p>
    <w:p w:rsidR="00D23BD2" w:rsidRPr="00B70B00" w:rsidRDefault="00057D6C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 w:rsidRPr="00B70B00">
        <w:rPr>
          <w:rFonts w:ascii="Cambria" w:eastAsia="Verdana" w:hAnsi="Cambria" w:cs="Verdana"/>
          <w:sz w:val="24"/>
          <w:szCs w:val="24"/>
        </w:rPr>
        <w:instrText xml:space="preserve"> FORMCHECKBOX </w:instrText>
      </w:r>
      <w:r w:rsidR="00AF5A58">
        <w:rPr>
          <w:rFonts w:ascii="Cambria" w:eastAsia="Verdana" w:hAnsi="Cambria" w:cs="Verdana"/>
          <w:sz w:val="24"/>
          <w:szCs w:val="24"/>
        </w:rPr>
      </w:r>
      <w:r w:rsidR="00AF5A58">
        <w:rPr>
          <w:rFonts w:ascii="Cambria" w:eastAsia="Verdana" w:hAnsi="Cambria" w:cs="Verdana"/>
          <w:sz w:val="24"/>
          <w:szCs w:val="24"/>
        </w:rPr>
        <w:fldChar w:fldCharType="separate"/>
      </w:r>
      <w:r w:rsidRPr="00B70B00">
        <w:rPr>
          <w:rFonts w:ascii="Cambria" w:eastAsia="Verdana" w:hAnsi="Cambria" w:cs="Verdana"/>
          <w:sz w:val="24"/>
          <w:szCs w:val="24"/>
        </w:rPr>
        <w:fldChar w:fldCharType="end"/>
      </w:r>
      <w:bookmarkEnd w:id="21"/>
      <w:r w:rsidRPr="00B70B00">
        <w:rPr>
          <w:rFonts w:ascii="Cambria" w:eastAsia="Verdana" w:hAnsi="Cambria" w:cs="Verdana"/>
          <w:sz w:val="24"/>
          <w:szCs w:val="24"/>
        </w:rPr>
        <w:t xml:space="preserve"> </w:t>
      </w:r>
      <w:r w:rsidR="00D23BD2" w:rsidRPr="00B70B00">
        <w:rPr>
          <w:rFonts w:ascii="Cambria" w:eastAsia="Verdana" w:hAnsi="Cambria" w:cs="Verdana"/>
          <w:sz w:val="24"/>
          <w:szCs w:val="24"/>
        </w:rPr>
        <w:t>En cochant cette case, je certifie sur l’honneur, que les informations indiquées dans ce dossier sont exactes et conformes à la réalité</w:t>
      </w:r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</w:p>
    <w:p w:rsidR="00D23BD2" w:rsidRPr="00B70B00" w:rsidRDefault="00BB08D1" w:rsidP="00B70B00">
      <w:pPr>
        <w:spacing w:after="60"/>
        <w:rPr>
          <w:rFonts w:ascii="Cambria" w:hAnsi="Cambria"/>
          <w:sz w:val="24"/>
          <w:szCs w:val="24"/>
        </w:rPr>
      </w:pPr>
      <w:proofErr w:type="gramStart"/>
      <w:r w:rsidRPr="00B70B00">
        <w:rPr>
          <w:rFonts w:ascii="Cambria" w:hAnsi="Cambria"/>
          <w:sz w:val="24"/>
          <w:szCs w:val="24"/>
        </w:rPr>
        <w:t>A</w:t>
      </w:r>
      <w:r w:rsidRPr="00B70B00">
        <w:rPr>
          <w:rFonts w:ascii="Cambria" w:hAnsi="Cambria"/>
          <w:sz w:val="24"/>
          <w:szCs w:val="24"/>
        </w:rPr>
        <w:tab/>
      </w:r>
      <w:proofErr w:type="gramEnd"/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2" w:name="Texte29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22"/>
      <w:proofErr w:type="gramStart"/>
      <w:r w:rsidR="00D23BD2" w:rsidRPr="00B70B00">
        <w:rPr>
          <w:rFonts w:ascii="Cambria" w:hAnsi="Cambria"/>
          <w:sz w:val="24"/>
          <w:szCs w:val="24"/>
        </w:rPr>
        <w:tab/>
        <w:t>Le</w:t>
      </w:r>
      <w:proofErr w:type="gramEnd"/>
      <w:r w:rsidRPr="00B70B00">
        <w:rPr>
          <w:rFonts w:ascii="Cambria" w:hAnsi="Cambria"/>
          <w:sz w:val="24"/>
          <w:szCs w:val="24"/>
        </w:rPr>
        <w:tab/>
      </w:r>
      <w:r w:rsidRPr="00B70B00">
        <w:rPr>
          <w:rFonts w:ascii="Calibri" w:hAnsi="Calibri"/>
          <w:sz w:val="22"/>
          <w:szCs w:val="24"/>
        </w:rPr>
        <w:fldChar w:fldCharType="begin">
          <w:ffData>
            <w:name w:val="Texte30"/>
            <w:enabled/>
            <w:calcOnExit w:val="0"/>
            <w:textInput>
              <w:type w:val="date"/>
            </w:textInput>
          </w:ffData>
        </w:fldChar>
      </w:r>
      <w:bookmarkStart w:id="23" w:name="Texte30"/>
      <w:r w:rsidRPr="00B70B00">
        <w:rPr>
          <w:rFonts w:ascii="Calibri" w:hAnsi="Calibri"/>
          <w:sz w:val="22"/>
          <w:szCs w:val="24"/>
        </w:rPr>
        <w:instrText xml:space="preserve"> FORMTEXT </w:instrText>
      </w:r>
      <w:r w:rsidRPr="00B70B00">
        <w:rPr>
          <w:rFonts w:ascii="Calibri" w:hAnsi="Calibri"/>
          <w:sz w:val="22"/>
          <w:szCs w:val="24"/>
        </w:rPr>
      </w:r>
      <w:r w:rsidRPr="00B70B00">
        <w:rPr>
          <w:rFonts w:ascii="Calibri" w:hAnsi="Calibri"/>
          <w:sz w:val="22"/>
          <w:szCs w:val="24"/>
        </w:rPr>
        <w:fldChar w:fldCharType="separate"/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t> </w:t>
      </w:r>
      <w:r w:rsidRPr="00B70B00">
        <w:rPr>
          <w:rFonts w:ascii="Calibri" w:hAnsi="Calibri"/>
          <w:sz w:val="22"/>
          <w:szCs w:val="24"/>
        </w:rPr>
        <w:fldChar w:fldCharType="end"/>
      </w:r>
      <w:bookmarkEnd w:id="23"/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</w:p>
    <w:p w:rsidR="00D23BD2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b/>
          <w:sz w:val="24"/>
          <w:szCs w:val="24"/>
          <w:highlight w:val="lightGray"/>
        </w:rPr>
        <w:t>Joindre le business plan ainsi que tout autre document présentant l’entreprise….</w:t>
      </w:r>
      <w:r w:rsidRPr="00B70B00">
        <w:rPr>
          <w:rFonts w:ascii="Cambria" w:eastAsia="Verdana" w:hAnsi="Cambria" w:cs="Verdana"/>
          <w:b/>
          <w:sz w:val="24"/>
          <w:szCs w:val="24"/>
        </w:rPr>
        <w:t xml:space="preserve"> </w:t>
      </w: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6E1819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eastAsia="Verdana" w:hAnsi="Cambria" w:cs="Verdana"/>
          <w:i/>
          <w:sz w:val="24"/>
          <w:szCs w:val="24"/>
        </w:rPr>
        <w:t xml:space="preserve">Dossier à transmettre avant  </w:t>
      </w:r>
      <w:r w:rsidRPr="00B70B00">
        <w:rPr>
          <w:rFonts w:ascii="Cambria" w:eastAsia="Verdana" w:hAnsi="Cambria" w:cs="Verdana"/>
          <w:b/>
          <w:i/>
          <w:sz w:val="24"/>
          <w:szCs w:val="24"/>
        </w:rPr>
        <w:t xml:space="preserve">le 30 mai 2015 : </w:t>
      </w:r>
    </w:p>
    <w:p w:rsidR="006E1819" w:rsidRPr="00B70B00" w:rsidRDefault="00D23BD2" w:rsidP="00B70B00">
      <w:pPr>
        <w:spacing w:after="60"/>
        <w:rPr>
          <w:rFonts w:ascii="Cambria" w:hAnsi="Cambria"/>
          <w:sz w:val="24"/>
          <w:szCs w:val="24"/>
        </w:rPr>
      </w:pPr>
      <w:r w:rsidRPr="00B70B00">
        <w:rPr>
          <w:rFonts w:ascii="Cambria" w:hAnsi="Cambria"/>
          <w:sz w:val="24"/>
          <w:szCs w:val="24"/>
        </w:rPr>
        <w:tab/>
      </w:r>
      <w:r w:rsidRPr="00B70B00">
        <w:rPr>
          <w:rFonts w:ascii="Cambria" w:hAnsi="Cambria"/>
          <w:sz w:val="24"/>
          <w:szCs w:val="24"/>
        </w:rPr>
        <w:tab/>
        <w:t xml:space="preserve">                           </w:t>
      </w:r>
    </w:p>
    <w:p w:rsidR="006E1819" w:rsidRPr="00B70B00" w:rsidRDefault="006E1819" w:rsidP="00B70B00">
      <w:pPr>
        <w:spacing w:after="60"/>
        <w:rPr>
          <w:rFonts w:ascii="Cambria" w:hAnsi="Cambria"/>
          <w:sz w:val="24"/>
          <w:szCs w:val="24"/>
        </w:rPr>
      </w:pPr>
    </w:p>
    <w:p w:rsidR="00515F32" w:rsidRDefault="00515F32" w:rsidP="00B70B00">
      <w:pPr>
        <w:spacing w:after="60"/>
        <w:rPr>
          <w:rFonts w:ascii="Cambria" w:hAnsi="Cambria"/>
          <w:sz w:val="24"/>
          <w:szCs w:val="24"/>
        </w:rPr>
      </w:pPr>
    </w:p>
    <w:p w:rsidR="00515F32" w:rsidRPr="00515F32" w:rsidRDefault="00515F32" w:rsidP="00515F32">
      <w:pPr>
        <w:spacing w:after="60"/>
        <w:rPr>
          <w:rFonts w:ascii="Cambria" w:hAnsi="Cambria"/>
        </w:rPr>
      </w:pPr>
      <w:r w:rsidRPr="00515F32">
        <w:rPr>
          <w:rFonts w:ascii="Cambria" w:hAnsi="Cambria"/>
        </w:rPr>
        <w:t>La CCI Hauts-de-Seine collecte ces informations pour la création et le suivi de votre dossier de candidature et, au-delà, pour vous tenir informé des offres de service de la CCI Paris Ile-de-France. Les informations ne sont pas communiquées à des tiers. Conformément à la loi du 6 janvier 1978, vous disposez d’un droit d’accès auprès du correspondant à la protection des données à caractère personnel cpdp@cci-paris-idf.fr.Vous disposez également d'un droit de modification, de rectification et de suppression des données à caractère personnel vous concernant auprès de communication92@cci-paris-idf.fr ou en cas de difficulté, auprès de cpdp@cciparis-idf.fr.</w:t>
      </w:r>
    </w:p>
    <w:sectPr w:rsidR="00515F32" w:rsidRPr="00515F32" w:rsidSect="00775141">
      <w:footerReference w:type="default" r:id="rId13"/>
      <w:pgSz w:w="11906" w:h="16838"/>
      <w:pgMar w:top="568" w:right="746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A" w:rsidRDefault="00D23BD2">
      <w:r>
        <w:separator/>
      </w:r>
    </w:p>
  </w:endnote>
  <w:endnote w:type="continuationSeparator" w:id="0">
    <w:p w:rsidR="006F5D4A" w:rsidRDefault="00D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9" w:rsidRDefault="00D23BD2">
    <w:pPr>
      <w:tabs>
        <w:tab w:val="center" w:pos="4536"/>
        <w:tab w:val="right" w:pos="9072"/>
      </w:tabs>
      <w:spacing w:after="709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F5A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A" w:rsidRDefault="00D23BD2">
      <w:r>
        <w:separator/>
      </w:r>
    </w:p>
  </w:footnote>
  <w:footnote w:type="continuationSeparator" w:id="0">
    <w:p w:rsidR="006F5D4A" w:rsidRDefault="00D2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819"/>
    <w:rsid w:val="00057D6C"/>
    <w:rsid w:val="000624B1"/>
    <w:rsid w:val="0009365B"/>
    <w:rsid w:val="00140F5C"/>
    <w:rsid w:val="001964CA"/>
    <w:rsid w:val="001A0239"/>
    <w:rsid w:val="001C3070"/>
    <w:rsid w:val="00233A79"/>
    <w:rsid w:val="00263BA5"/>
    <w:rsid w:val="00395985"/>
    <w:rsid w:val="003A33C0"/>
    <w:rsid w:val="00431C31"/>
    <w:rsid w:val="00432205"/>
    <w:rsid w:val="00481F1F"/>
    <w:rsid w:val="00515F32"/>
    <w:rsid w:val="00561BBA"/>
    <w:rsid w:val="00617416"/>
    <w:rsid w:val="00646619"/>
    <w:rsid w:val="006E1819"/>
    <w:rsid w:val="006E53F7"/>
    <w:rsid w:val="006F5D4A"/>
    <w:rsid w:val="0076650B"/>
    <w:rsid w:val="00775141"/>
    <w:rsid w:val="007A4AE2"/>
    <w:rsid w:val="00867929"/>
    <w:rsid w:val="008A6459"/>
    <w:rsid w:val="00A319D0"/>
    <w:rsid w:val="00A831F2"/>
    <w:rsid w:val="00AC37AD"/>
    <w:rsid w:val="00AE24C5"/>
    <w:rsid w:val="00AF5A58"/>
    <w:rsid w:val="00B329F9"/>
    <w:rsid w:val="00B70B00"/>
    <w:rsid w:val="00BB08D1"/>
    <w:rsid w:val="00BC2C20"/>
    <w:rsid w:val="00C03E82"/>
    <w:rsid w:val="00C111F6"/>
    <w:rsid w:val="00C13C39"/>
    <w:rsid w:val="00CE2DE9"/>
    <w:rsid w:val="00D23BD2"/>
    <w:rsid w:val="00D32FAD"/>
    <w:rsid w:val="00DD392D"/>
    <w:rsid w:val="00E626F3"/>
    <w:rsid w:val="00EB55C7"/>
    <w:rsid w:val="00F4588E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F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55C7"/>
    <w:rPr>
      <w:color w:val="808080"/>
    </w:rPr>
  </w:style>
  <w:style w:type="paragraph" w:styleId="Sansinterligne">
    <w:name w:val="No Spacing"/>
    <w:uiPriority w:val="1"/>
    <w:qFormat/>
    <w:rsid w:val="00C13C39"/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F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F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55C7"/>
    <w:rPr>
      <w:color w:val="808080"/>
    </w:rPr>
  </w:style>
  <w:style w:type="paragraph" w:styleId="Sansinterligne">
    <w:name w:val="No Spacing"/>
    <w:uiPriority w:val="1"/>
    <w:qFormat/>
    <w:rsid w:val="00C13C39"/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C3CE-B6C9-4A17-BA39-FFAD198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5DF1569D.dotm</Template>
  <TotalTime>0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Marion</dc:creator>
  <cp:lastModifiedBy>PERRIN Marion</cp:lastModifiedBy>
  <cp:revision>3</cp:revision>
  <dcterms:created xsi:type="dcterms:W3CDTF">2015-09-03T08:04:00Z</dcterms:created>
  <dcterms:modified xsi:type="dcterms:W3CDTF">2015-09-03T08:04:00Z</dcterms:modified>
</cp:coreProperties>
</file>